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21" w:rsidRDefault="008B7F21" w:rsidP="007D4977">
      <w:pPr>
        <w:jc w:val="center"/>
      </w:pPr>
      <w:r>
        <w:object w:dxaOrig="99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/>
          </v:shape>
          <o:OLEObject Type="Embed" ProgID="Paint.Picture" ShapeID="_x0000_i1025" DrawAspect="Content" ObjectID="_1576658803" r:id="rId8"/>
        </w:object>
      </w:r>
    </w:p>
    <w:p w:rsidR="008B7F21" w:rsidRDefault="008B7F21" w:rsidP="007D4977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ХМЕЛЬНИЦЬКА ОБЛАСНА ДЕРЖАВНА АДМІНІСТРАЦІЯ</w:t>
      </w:r>
    </w:p>
    <w:p w:rsidR="008B7F21" w:rsidRDefault="008B7F21" w:rsidP="007D4977">
      <w:pPr>
        <w:pStyle w:val="Heading1"/>
        <w:rPr>
          <w:spacing w:val="46"/>
          <w:sz w:val="31"/>
          <w:szCs w:val="31"/>
        </w:rPr>
      </w:pPr>
      <w:r>
        <w:rPr>
          <w:spacing w:val="46"/>
          <w:sz w:val="31"/>
          <w:szCs w:val="31"/>
        </w:rPr>
        <w:t>УПРАВЛІННЯ КУЛЬТУРИ, НАЦІОНАЛЬНОСТЕЙ, РЕЛІГІЙ ТА ТУРИЗМУ</w:t>
      </w:r>
    </w:p>
    <w:p w:rsidR="008B7F21" w:rsidRDefault="008B7F21" w:rsidP="007D4977">
      <w:pPr>
        <w:jc w:val="center"/>
      </w:pPr>
      <w:r>
        <w:rPr>
          <w:noProof/>
          <w:lang w:val="en-US" w:eastAsia="en-US"/>
        </w:rPr>
        <w:pict>
          <v:line id="_x0000_s1026" style="position:absolute;left:0;text-align:left;z-index:251658240" from="-4.5pt,12.55pt" to="463.2pt,12.55pt" strokeweight="4.5pt">
            <v:stroke linestyle="thickThin"/>
          </v:line>
        </w:pict>
      </w:r>
    </w:p>
    <w:p w:rsidR="008B7F21" w:rsidRDefault="008B7F21" w:rsidP="007D4977">
      <w:pPr>
        <w:pStyle w:val="Heading2"/>
      </w:pPr>
      <w:r>
        <w:t>НАКАЗ</w:t>
      </w:r>
    </w:p>
    <w:p w:rsidR="008B7F21" w:rsidRPr="001721FA" w:rsidRDefault="008B7F21" w:rsidP="007D4977">
      <w:pPr>
        <w:pStyle w:val="Heading2"/>
        <w:rPr>
          <w:b/>
          <w:bCs/>
          <w:sz w:val="24"/>
          <w:szCs w:val="24"/>
        </w:rPr>
      </w:pPr>
      <w:r>
        <w:rPr>
          <w:sz w:val="24"/>
          <w:szCs w:val="24"/>
        </w:rPr>
        <w:t>05.01.2018</w:t>
      </w:r>
      <w:r w:rsidRPr="001721FA">
        <w:rPr>
          <w:sz w:val="24"/>
          <w:szCs w:val="24"/>
        </w:rPr>
        <w:t xml:space="preserve"> р.  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Хмельницький     </w:t>
      </w:r>
      <w:r w:rsidRPr="001721FA">
        <w:rPr>
          <w:b/>
          <w:bCs/>
          <w:sz w:val="24"/>
          <w:szCs w:val="24"/>
        </w:rPr>
        <w:t xml:space="preserve">               </w:t>
      </w:r>
      <w:r w:rsidRPr="00172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21FA">
        <w:rPr>
          <w:sz w:val="24"/>
          <w:szCs w:val="24"/>
        </w:rPr>
        <w:t>№</w:t>
      </w:r>
      <w:r>
        <w:rPr>
          <w:sz w:val="24"/>
          <w:szCs w:val="24"/>
        </w:rPr>
        <w:t xml:space="preserve"> 5 н</w:t>
      </w:r>
    </w:p>
    <w:p w:rsidR="008B7F21" w:rsidRDefault="008B7F21" w:rsidP="007D4977"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Default="008B7F21" w:rsidP="005E75E9">
      <w:pPr>
        <w:rPr>
          <w:sz w:val="26"/>
          <w:szCs w:val="26"/>
          <w:lang w:val="uk-UA"/>
        </w:rPr>
      </w:pPr>
    </w:p>
    <w:p w:rsidR="008B7F21" w:rsidRPr="0005298F" w:rsidRDefault="008B7F21" w:rsidP="005E75E9">
      <w:pPr>
        <w:rPr>
          <w:sz w:val="28"/>
          <w:szCs w:val="28"/>
          <w:lang w:val="uk-UA"/>
        </w:rPr>
      </w:pPr>
      <w:bookmarkStart w:id="0" w:name="_GoBack"/>
      <w:bookmarkEnd w:id="0"/>
    </w:p>
    <w:p w:rsidR="008B7F21" w:rsidRPr="0005298F" w:rsidRDefault="008B7F21" w:rsidP="005E75E9">
      <w:pPr>
        <w:rPr>
          <w:sz w:val="28"/>
          <w:szCs w:val="28"/>
          <w:lang w:val="uk-UA"/>
        </w:rPr>
      </w:pPr>
    </w:p>
    <w:p w:rsidR="008B7F21" w:rsidRPr="0005298F" w:rsidRDefault="008B7F21" w:rsidP="005E75E9">
      <w:pPr>
        <w:rPr>
          <w:sz w:val="28"/>
          <w:szCs w:val="28"/>
          <w:lang w:val="uk-UA"/>
        </w:rPr>
      </w:pPr>
    </w:p>
    <w:p w:rsidR="008B7F21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наказу </w:t>
      </w:r>
    </w:p>
    <w:p w:rsidR="008B7F21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культури, національностей,</w:t>
      </w:r>
    </w:p>
    <w:p w:rsidR="008B7F21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релігій та туризму облдержадміністрації </w:t>
      </w:r>
    </w:p>
    <w:p w:rsidR="008B7F21" w:rsidRPr="0040223F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 лютого 2013 року № 34 н</w:t>
      </w:r>
    </w:p>
    <w:p w:rsidR="008B7F21" w:rsidRPr="0005298F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</w:p>
    <w:p w:rsidR="008B7F21" w:rsidRPr="0005298F" w:rsidRDefault="008B7F21" w:rsidP="005E75E9">
      <w:pPr>
        <w:spacing w:line="360" w:lineRule="auto"/>
        <w:ind w:right="175"/>
        <w:jc w:val="both"/>
        <w:rPr>
          <w:sz w:val="28"/>
          <w:szCs w:val="28"/>
          <w:lang w:val="uk-UA"/>
        </w:rPr>
      </w:pPr>
      <w:r w:rsidRPr="0005298F">
        <w:rPr>
          <w:sz w:val="28"/>
          <w:szCs w:val="28"/>
          <w:lang w:val="uk-UA"/>
        </w:rPr>
        <w:tab/>
        <w:t>На підставі п</w:t>
      </w:r>
      <w:r>
        <w:rPr>
          <w:sz w:val="28"/>
          <w:szCs w:val="28"/>
          <w:lang w:val="uk-UA"/>
        </w:rPr>
        <w:t xml:space="preserve">ункту 8 </w:t>
      </w:r>
      <w:r w:rsidRPr="0005298F">
        <w:rPr>
          <w:sz w:val="28"/>
          <w:szCs w:val="28"/>
          <w:lang w:val="uk-UA"/>
        </w:rPr>
        <w:t>Положення про управління культури, національностей</w:t>
      </w:r>
      <w:r>
        <w:rPr>
          <w:sz w:val="28"/>
          <w:szCs w:val="28"/>
          <w:lang w:val="uk-UA"/>
        </w:rPr>
        <w:t>,</w:t>
      </w:r>
      <w:r w:rsidRPr="0005298F">
        <w:rPr>
          <w:sz w:val="28"/>
          <w:szCs w:val="28"/>
          <w:lang w:val="uk-UA"/>
        </w:rPr>
        <w:t xml:space="preserve"> релігій та </w:t>
      </w:r>
      <w:r>
        <w:rPr>
          <w:sz w:val="28"/>
          <w:szCs w:val="28"/>
          <w:lang w:val="uk-UA"/>
        </w:rPr>
        <w:t xml:space="preserve">туризму </w:t>
      </w:r>
      <w:r w:rsidRPr="0005298F">
        <w:rPr>
          <w:sz w:val="28"/>
          <w:szCs w:val="28"/>
          <w:lang w:val="uk-UA"/>
        </w:rPr>
        <w:t>Хмельницької обласної державної адміністрації, затвердженого розпорядженням голови обласної державної адміністрації від 2</w:t>
      </w:r>
      <w:r>
        <w:rPr>
          <w:sz w:val="28"/>
          <w:szCs w:val="28"/>
          <w:lang w:val="uk-UA"/>
        </w:rPr>
        <w:t xml:space="preserve">3 червня </w:t>
      </w:r>
      <w:r w:rsidRPr="0005298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05298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280</w:t>
      </w:r>
      <w:r w:rsidRPr="0005298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05298F">
        <w:rPr>
          <w:sz w:val="28"/>
          <w:szCs w:val="28"/>
          <w:lang w:val="uk-UA"/>
        </w:rPr>
        <w:t xml:space="preserve">-р </w:t>
      </w:r>
    </w:p>
    <w:p w:rsidR="008B7F21" w:rsidRPr="0005298F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</w:p>
    <w:p w:rsidR="008B7F21" w:rsidRDefault="008B7F21" w:rsidP="00954243">
      <w:pPr>
        <w:spacing w:line="360" w:lineRule="auto"/>
        <w:ind w:right="175"/>
        <w:rPr>
          <w:sz w:val="28"/>
          <w:szCs w:val="28"/>
          <w:lang w:val="uk-UA"/>
        </w:rPr>
      </w:pPr>
      <w:r w:rsidRPr="0005298F">
        <w:rPr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8B7F21" w:rsidRDefault="008B7F21" w:rsidP="00954243">
      <w:pPr>
        <w:spacing w:line="360" w:lineRule="auto"/>
        <w:ind w:right="175"/>
        <w:rPr>
          <w:sz w:val="28"/>
          <w:szCs w:val="28"/>
          <w:lang w:val="uk-UA"/>
        </w:rPr>
      </w:pPr>
    </w:p>
    <w:p w:rsidR="008B7F21" w:rsidRDefault="008B7F21" w:rsidP="00585CBA">
      <w:pPr>
        <w:numPr>
          <w:ilvl w:val="0"/>
          <w:numId w:val="1"/>
        </w:numPr>
        <w:tabs>
          <w:tab w:val="clear" w:pos="1860"/>
          <w:tab w:val="num" w:pos="900"/>
        </w:tabs>
        <w:spacing w:line="360" w:lineRule="auto"/>
        <w:ind w:left="0" w:right="1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 Положення про обласну премію імені Т.Г. Шевченка, затвердженого наказом управління культури, національностей та релігій облдержадміністрації від 07 лютого 2013 року № 34 н, зареєстрованого в управлінні юстиції у Хмельницькій області 07 лютого 2013 року за                      № 13/1847, викласти в такій редакції:</w:t>
      </w:r>
    </w:p>
    <w:p w:rsidR="008B7F21" w:rsidRDefault="008B7F21" w:rsidP="005E75E9">
      <w:pPr>
        <w:spacing w:line="360" w:lineRule="auto"/>
        <w:ind w:right="175" w:firstLine="720"/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spacing w:line="360" w:lineRule="auto"/>
        <w:ind w:right="1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</w:t>
      </w:r>
      <w:r w:rsidRPr="0005298F">
        <w:rPr>
          <w:sz w:val="28"/>
          <w:szCs w:val="28"/>
          <w:lang w:val="uk-UA"/>
        </w:rPr>
        <w:t xml:space="preserve">Премія в розмірі </w:t>
      </w:r>
      <w:r>
        <w:rPr>
          <w:sz w:val="28"/>
          <w:szCs w:val="28"/>
          <w:lang w:val="uk-UA"/>
        </w:rPr>
        <w:t>100</w:t>
      </w:r>
      <w:r w:rsidRPr="0005298F">
        <w:rPr>
          <w:sz w:val="28"/>
          <w:szCs w:val="28"/>
          <w:lang w:val="uk-UA"/>
        </w:rPr>
        <w:t>00 гривень присуджується за рахунок коштів обласного бюджету, передбачених управлінню культури, національностей</w:t>
      </w:r>
      <w:r>
        <w:rPr>
          <w:sz w:val="28"/>
          <w:szCs w:val="28"/>
          <w:lang w:val="uk-UA"/>
        </w:rPr>
        <w:t>,</w:t>
      </w:r>
      <w:r w:rsidRPr="0005298F">
        <w:rPr>
          <w:sz w:val="28"/>
          <w:szCs w:val="28"/>
          <w:lang w:val="uk-UA"/>
        </w:rPr>
        <w:t xml:space="preserve"> релігій та </w:t>
      </w:r>
      <w:r>
        <w:rPr>
          <w:sz w:val="28"/>
          <w:szCs w:val="28"/>
          <w:lang w:val="uk-UA"/>
        </w:rPr>
        <w:t xml:space="preserve">Хмельницької </w:t>
      </w:r>
      <w:r w:rsidRPr="0005298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асної державної адміністрації на відповідну мету».</w:t>
      </w:r>
    </w:p>
    <w:p w:rsidR="008B7F21" w:rsidRPr="0005298F" w:rsidRDefault="008B7F21" w:rsidP="005E75E9">
      <w:pPr>
        <w:spacing w:line="360" w:lineRule="auto"/>
        <w:ind w:right="175" w:firstLine="708"/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spacing w:line="360" w:lineRule="auto"/>
        <w:ind w:right="1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Цей наказ набирає  чинності після </w:t>
      </w:r>
      <w:r w:rsidRPr="00220002">
        <w:rPr>
          <w:sz w:val="28"/>
          <w:szCs w:val="28"/>
          <w:lang w:val="uk-UA"/>
        </w:rPr>
        <w:t xml:space="preserve">державної реєстрації у Головному </w:t>
      </w:r>
      <w:r>
        <w:rPr>
          <w:sz w:val="28"/>
          <w:szCs w:val="28"/>
          <w:lang w:val="uk-UA"/>
        </w:rPr>
        <w:t xml:space="preserve">територіальному </w:t>
      </w:r>
      <w:r w:rsidRPr="00220002">
        <w:rPr>
          <w:sz w:val="28"/>
          <w:szCs w:val="28"/>
          <w:lang w:val="uk-UA"/>
        </w:rPr>
        <w:t xml:space="preserve">управлінні юстиції у Хмельницькій області, </w:t>
      </w:r>
      <w:r>
        <w:rPr>
          <w:sz w:val="28"/>
          <w:szCs w:val="28"/>
          <w:lang w:val="uk-UA"/>
        </w:rPr>
        <w:t xml:space="preserve">з моменту </w:t>
      </w:r>
      <w:r w:rsidRPr="00220002">
        <w:rPr>
          <w:sz w:val="28"/>
          <w:szCs w:val="28"/>
          <w:lang w:val="uk-UA"/>
        </w:rPr>
        <w:t>його оприлюднення.</w:t>
      </w:r>
    </w:p>
    <w:p w:rsidR="008B7F21" w:rsidRPr="0040223F" w:rsidRDefault="008B7F21" w:rsidP="005E75E9">
      <w:pPr>
        <w:spacing w:line="360" w:lineRule="auto"/>
        <w:ind w:right="175" w:firstLine="720"/>
        <w:jc w:val="both"/>
        <w:rPr>
          <w:sz w:val="28"/>
          <w:szCs w:val="28"/>
          <w:lang w:val="uk-UA"/>
        </w:rPr>
      </w:pPr>
    </w:p>
    <w:p w:rsidR="008B7F21" w:rsidRPr="0005298F" w:rsidRDefault="008B7F21" w:rsidP="005E75E9">
      <w:pPr>
        <w:spacing w:line="360" w:lineRule="auto"/>
        <w:ind w:right="1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5298F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8B7F21" w:rsidRPr="0005298F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</w:p>
    <w:p w:rsidR="008B7F21" w:rsidRPr="0005298F" w:rsidRDefault="008B7F21" w:rsidP="005E75E9">
      <w:pPr>
        <w:spacing w:line="360" w:lineRule="auto"/>
        <w:ind w:right="175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5298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І. Трунова</w:t>
      </w: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 w:rsidP="005E75E9">
      <w:pPr>
        <w:jc w:val="both"/>
        <w:rPr>
          <w:sz w:val="28"/>
          <w:szCs w:val="28"/>
          <w:lang w:val="uk-UA"/>
        </w:rPr>
      </w:pPr>
    </w:p>
    <w:p w:rsidR="008B7F21" w:rsidRDefault="008B7F21"/>
    <w:sectPr w:rsidR="008B7F21" w:rsidSect="00954243">
      <w:headerReference w:type="default" r:id="rId9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21" w:rsidRDefault="008B7F21">
      <w:r>
        <w:separator/>
      </w:r>
    </w:p>
  </w:endnote>
  <w:endnote w:type="continuationSeparator" w:id="0">
    <w:p w:rsidR="008B7F21" w:rsidRDefault="008B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21" w:rsidRDefault="008B7F21">
      <w:r>
        <w:separator/>
      </w:r>
    </w:p>
  </w:footnote>
  <w:footnote w:type="continuationSeparator" w:id="0">
    <w:p w:rsidR="008B7F21" w:rsidRDefault="008B7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21" w:rsidRDefault="008B7F21" w:rsidP="00752EF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7F21" w:rsidRDefault="008B7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BF2"/>
    <w:multiLevelType w:val="hybridMultilevel"/>
    <w:tmpl w:val="B9EAB86E"/>
    <w:lvl w:ilvl="0" w:tplc="17486D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B2"/>
    <w:rsid w:val="00002F51"/>
    <w:rsid w:val="00004C10"/>
    <w:rsid w:val="00005376"/>
    <w:rsid w:val="0001002C"/>
    <w:rsid w:val="00011752"/>
    <w:rsid w:val="00015661"/>
    <w:rsid w:val="00015CF4"/>
    <w:rsid w:val="00016153"/>
    <w:rsid w:val="00016658"/>
    <w:rsid w:val="00021A64"/>
    <w:rsid w:val="00021DD3"/>
    <w:rsid w:val="00026BBB"/>
    <w:rsid w:val="000302D8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298F"/>
    <w:rsid w:val="00053801"/>
    <w:rsid w:val="0005739D"/>
    <w:rsid w:val="00060EE9"/>
    <w:rsid w:val="00062154"/>
    <w:rsid w:val="000635FD"/>
    <w:rsid w:val="000657A2"/>
    <w:rsid w:val="000657C8"/>
    <w:rsid w:val="00067D62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86F24"/>
    <w:rsid w:val="0009525B"/>
    <w:rsid w:val="000A0B04"/>
    <w:rsid w:val="000A0D55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5790A"/>
    <w:rsid w:val="00161BBF"/>
    <w:rsid w:val="00162381"/>
    <w:rsid w:val="00163CA8"/>
    <w:rsid w:val="00163CC9"/>
    <w:rsid w:val="001654FD"/>
    <w:rsid w:val="00166005"/>
    <w:rsid w:val="001675BE"/>
    <w:rsid w:val="00167AC1"/>
    <w:rsid w:val="001707D3"/>
    <w:rsid w:val="00170A58"/>
    <w:rsid w:val="001721FA"/>
    <w:rsid w:val="00173054"/>
    <w:rsid w:val="0017799A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976CC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1DFD"/>
    <w:rsid w:val="001C2245"/>
    <w:rsid w:val="001C40F2"/>
    <w:rsid w:val="001C55FC"/>
    <w:rsid w:val="001D1B92"/>
    <w:rsid w:val="001D1EB5"/>
    <w:rsid w:val="001D3745"/>
    <w:rsid w:val="001D5053"/>
    <w:rsid w:val="001D6E53"/>
    <w:rsid w:val="001D72EB"/>
    <w:rsid w:val="001E167D"/>
    <w:rsid w:val="001E1740"/>
    <w:rsid w:val="001E1C63"/>
    <w:rsid w:val="001E51EE"/>
    <w:rsid w:val="001E5AFA"/>
    <w:rsid w:val="001E6C16"/>
    <w:rsid w:val="001E7CCF"/>
    <w:rsid w:val="001F03EA"/>
    <w:rsid w:val="001F26D1"/>
    <w:rsid w:val="001F2825"/>
    <w:rsid w:val="001F2B08"/>
    <w:rsid w:val="001F3149"/>
    <w:rsid w:val="001F381F"/>
    <w:rsid w:val="001F7573"/>
    <w:rsid w:val="0020052A"/>
    <w:rsid w:val="00200E09"/>
    <w:rsid w:val="00202B1C"/>
    <w:rsid w:val="0020321B"/>
    <w:rsid w:val="00205DA8"/>
    <w:rsid w:val="00206563"/>
    <w:rsid w:val="00207509"/>
    <w:rsid w:val="002118F0"/>
    <w:rsid w:val="0021566F"/>
    <w:rsid w:val="00216CEA"/>
    <w:rsid w:val="00216D68"/>
    <w:rsid w:val="00220002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2CE2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C19"/>
    <w:rsid w:val="00257FC2"/>
    <w:rsid w:val="002653AB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8F6"/>
    <w:rsid w:val="00297A9A"/>
    <w:rsid w:val="002A02E0"/>
    <w:rsid w:val="002A1029"/>
    <w:rsid w:val="002A10ED"/>
    <w:rsid w:val="002A2E06"/>
    <w:rsid w:val="002A2FE2"/>
    <w:rsid w:val="002A49FF"/>
    <w:rsid w:val="002A60D9"/>
    <w:rsid w:val="002A6152"/>
    <w:rsid w:val="002B1281"/>
    <w:rsid w:val="002B3204"/>
    <w:rsid w:val="002B6521"/>
    <w:rsid w:val="002C075D"/>
    <w:rsid w:val="002C1A28"/>
    <w:rsid w:val="002C210F"/>
    <w:rsid w:val="002C30EA"/>
    <w:rsid w:val="002C5915"/>
    <w:rsid w:val="002C5B08"/>
    <w:rsid w:val="002C5F0B"/>
    <w:rsid w:val="002C668F"/>
    <w:rsid w:val="002D01E4"/>
    <w:rsid w:val="002D3CC7"/>
    <w:rsid w:val="002D3D2B"/>
    <w:rsid w:val="002E1181"/>
    <w:rsid w:val="002E26E5"/>
    <w:rsid w:val="002E2DF4"/>
    <w:rsid w:val="002E37CB"/>
    <w:rsid w:val="002E5473"/>
    <w:rsid w:val="002E703C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633B"/>
    <w:rsid w:val="00307AF7"/>
    <w:rsid w:val="003106E2"/>
    <w:rsid w:val="00314210"/>
    <w:rsid w:val="00314324"/>
    <w:rsid w:val="003146E7"/>
    <w:rsid w:val="003156E1"/>
    <w:rsid w:val="00315C84"/>
    <w:rsid w:val="003161F3"/>
    <w:rsid w:val="0031760B"/>
    <w:rsid w:val="00320114"/>
    <w:rsid w:val="00320275"/>
    <w:rsid w:val="00321B29"/>
    <w:rsid w:val="0032535B"/>
    <w:rsid w:val="00325765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5005"/>
    <w:rsid w:val="003669BE"/>
    <w:rsid w:val="0036781B"/>
    <w:rsid w:val="00370054"/>
    <w:rsid w:val="00371643"/>
    <w:rsid w:val="003719BE"/>
    <w:rsid w:val="00371DB3"/>
    <w:rsid w:val="00372B2C"/>
    <w:rsid w:val="0037366A"/>
    <w:rsid w:val="0037523B"/>
    <w:rsid w:val="003772E2"/>
    <w:rsid w:val="00380CD9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2C22"/>
    <w:rsid w:val="003C48DA"/>
    <w:rsid w:val="003C50F0"/>
    <w:rsid w:val="003D08E0"/>
    <w:rsid w:val="003D0B44"/>
    <w:rsid w:val="003D5558"/>
    <w:rsid w:val="003D5AC4"/>
    <w:rsid w:val="003D6C5A"/>
    <w:rsid w:val="003D79B5"/>
    <w:rsid w:val="003E1600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23F"/>
    <w:rsid w:val="00402408"/>
    <w:rsid w:val="00402442"/>
    <w:rsid w:val="00402533"/>
    <w:rsid w:val="004057A4"/>
    <w:rsid w:val="004078B5"/>
    <w:rsid w:val="004108EE"/>
    <w:rsid w:val="00410D0A"/>
    <w:rsid w:val="00410EEE"/>
    <w:rsid w:val="00413225"/>
    <w:rsid w:val="00413356"/>
    <w:rsid w:val="0041386D"/>
    <w:rsid w:val="004144C8"/>
    <w:rsid w:val="00414D82"/>
    <w:rsid w:val="004161DF"/>
    <w:rsid w:val="004225AA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6561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77496"/>
    <w:rsid w:val="00480E20"/>
    <w:rsid w:val="00481788"/>
    <w:rsid w:val="00481E0F"/>
    <w:rsid w:val="004862E4"/>
    <w:rsid w:val="00486594"/>
    <w:rsid w:val="00490188"/>
    <w:rsid w:val="00490B48"/>
    <w:rsid w:val="004915E5"/>
    <w:rsid w:val="004916B4"/>
    <w:rsid w:val="00491B3B"/>
    <w:rsid w:val="00491B5D"/>
    <w:rsid w:val="004920C6"/>
    <w:rsid w:val="00493B95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565"/>
    <w:rsid w:val="004D2618"/>
    <w:rsid w:val="004D2F3D"/>
    <w:rsid w:val="004D32CB"/>
    <w:rsid w:val="004D4E20"/>
    <w:rsid w:val="004E02AC"/>
    <w:rsid w:val="004E0D42"/>
    <w:rsid w:val="004E2C66"/>
    <w:rsid w:val="004E31B5"/>
    <w:rsid w:val="004E75E1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292D"/>
    <w:rsid w:val="00523572"/>
    <w:rsid w:val="00523677"/>
    <w:rsid w:val="005248AB"/>
    <w:rsid w:val="005248BB"/>
    <w:rsid w:val="0052608A"/>
    <w:rsid w:val="005266F1"/>
    <w:rsid w:val="0053143C"/>
    <w:rsid w:val="00531A5F"/>
    <w:rsid w:val="00531FC3"/>
    <w:rsid w:val="00532111"/>
    <w:rsid w:val="005330D1"/>
    <w:rsid w:val="0053401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1B3D"/>
    <w:rsid w:val="0058320C"/>
    <w:rsid w:val="00584D1B"/>
    <w:rsid w:val="00585228"/>
    <w:rsid w:val="00585CBA"/>
    <w:rsid w:val="00587CB3"/>
    <w:rsid w:val="005903E7"/>
    <w:rsid w:val="0059257F"/>
    <w:rsid w:val="0059297F"/>
    <w:rsid w:val="00592D52"/>
    <w:rsid w:val="005933F0"/>
    <w:rsid w:val="005934D9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5B40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5E9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0B98"/>
    <w:rsid w:val="0063122C"/>
    <w:rsid w:val="00632833"/>
    <w:rsid w:val="00634FB5"/>
    <w:rsid w:val="006356D5"/>
    <w:rsid w:val="00636294"/>
    <w:rsid w:val="00636949"/>
    <w:rsid w:val="00636A80"/>
    <w:rsid w:val="00637AA4"/>
    <w:rsid w:val="00640F79"/>
    <w:rsid w:val="00643F3F"/>
    <w:rsid w:val="006454A6"/>
    <w:rsid w:val="00650FAC"/>
    <w:rsid w:val="00651885"/>
    <w:rsid w:val="00654665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5D16"/>
    <w:rsid w:val="00696618"/>
    <w:rsid w:val="006A14E1"/>
    <w:rsid w:val="006A17AE"/>
    <w:rsid w:val="006A184B"/>
    <w:rsid w:val="006A287A"/>
    <w:rsid w:val="006A4768"/>
    <w:rsid w:val="006A54F7"/>
    <w:rsid w:val="006A7D3F"/>
    <w:rsid w:val="006B0213"/>
    <w:rsid w:val="006B1489"/>
    <w:rsid w:val="006B431E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1D41"/>
    <w:rsid w:val="00706104"/>
    <w:rsid w:val="00710085"/>
    <w:rsid w:val="00711548"/>
    <w:rsid w:val="007119E2"/>
    <w:rsid w:val="0071294C"/>
    <w:rsid w:val="007146F2"/>
    <w:rsid w:val="00716A90"/>
    <w:rsid w:val="00716D4E"/>
    <w:rsid w:val="0071727A"/>
    <w:rsid w:val="00717551"/>
    <w:rsid w:val="00722D26"/>
    <w:rsid w:val="00725363"/>
    <w:rsid w:val="00725B54"/>
    <w:rsid w:val="00725F9D"/>
    <w:rsid w:val="00726524"/>
    <w:rsid w:val="00733F9A"/>
    <w:rsid w:val="00736DDE"/>
    <w:rsid w:val="007428F9"/>
    <w:rsid w:val="00743573"/>
    <w:rsid w:val="00744AC6"/>
    <w:rsid w:val="007460ED"/>
    <w:rsid w:val="0075065E"/>
    <w:rsid w:val="00750B3E"/>
    <w:rsid w:val="00752EFF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C4E"/>
    <w:rsid w:val="00773E89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6E5"/>
    <w:rsid w:val="00795C1C"/>
    <w:rsid w:val="007A0497"/>
    <w:rsid w:val="007A0F8B"/>
    <w:rsid w:val="007A50AE"/>
    <w:rsid w:val="007B0885"/>
    <w:rsid w:val="007B44D8"/>
    <w:rsid w:val="007B59E0"/>
    <w:rsid w:val="007B6A02"/>
    <w:rsid w:val="007B718B"/>
    <w:rsid w:val="007C1D8A"/>
    <w:rsid w:val="007C259A"/>
    <w:rsid w:val="007C7409"/>
    <w:rsid w:val="007D10EB"/>
    <w:rsid w:val="007D220C"/>
    <w:rsid w:val="007D2740"/>
    <w:rsid w:val="007D4977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170"/>
    <w:rsid w:val="007F3BEA"/>
    <w:rsid w:val="007F5D83"/>
    <w:rsid w:val="007F6601"/>
    <w:rsid w:val="007F71D7"/>
    <w:rsid w:val="007F7CD5"/>
    <w:rsid w:val="007F7D21"/>
    <w:rsid w:val="0080556A"/>
    <w:rsid w:val="00805DBE"/>
    <w:rsid w:val="008060E5"/>
    <w:rsid w:val="00807B90"/>
    <w:rsid w:val="0081023C"/>
    <w:rsid w:val="008120BB"/>
    <w:rsid w:val="00812A72"/>
    <w:rsid w:val="00813E37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366DC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2204"/>
    <w:rsid w:val="0086359D"/>
    <w:rsid w:val="00864D40"/>
    <w:rsid w:val="00865AAD"/>
    <w:rsid w:val="00867A37"/>
    <w:rsid w:val="008723BA"/>
    <w:rsid w:val="0087273C"/>
    <w:rsid w:val="00873660"/>
    <w:rsid w:val="008812D4"/>
    <w:rsid w:val="00886538"/>
    <w:rsid w:val="008909B9"/>
    <w:rsid w:val="00892138"/>
    <w:rsid w:val="00892526"/>
    <w:rsid w:val="008932A7"/>
    <w:rsid w:val="008955A9"/>
    <w:rsid w:val="0089638F"/>
    <w:rsid w:val="00896F6B"/>
    <w:rsid w:val="008975C5"/>
    <w:rsid w:val="008A04C0"/>
    <w:rsid w:val="008A2679"/>
    <w:rsid w:val="008A3879"/>
    <w:rsid w:val="008A3A19"/>
    <w:rsid w:val="008A7630"/>
    <w:rsid w:val="008B2BD0"/>
    <w:rsid w:val="008B3B6C"/>
    <w:rsid w:val="008B40E0"/>
    <w:rsid w:val="008B4D61"/>
    <w:rsid w:val="008B59C1"/>
    <w:rsid w:val="008B5BF2"/>
    <w:rsid w:val="008B6BB2"/>
    <w:rsid w:val="008B7304"/>
    <w:rsid w:val="008B7F21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D5B2E"/>
    <w:rsid w:val="008E1C1A"/>
    <w:rsid w:val="008E2914"/>
    <w:rsid w:val="008E4881"/>
    <w:rsid w:val="008E5B1E"/>
    <w:rsid w:val="008E73FF"/>
    <w:rsid w:val="008E7AD6"/>
    <w:rsid w:val="008F1342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24B3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38C2"/>
    <w:rsid w:val="009356CE"/>
    <w:rsid w:val="00937120"/>
    <w:rsid w:val="00937EF2"/>
    <w:rsid w:val="00937F25"/>
    <w:rsid w:val="00941967"/>
    <w:rsid w:val="0094206F"/>
    <w:rsid w:val="0094346F"/>
    <w:rsid w:val="00946262"/>
    <w:rsid w:val="009463DE"/>
    <w:rsid w:val="00947C1D"/>
    <w:rsid w:val="00951B0C"/>
    <w:rsid w:val="00954243"/>
    <w:rsid w:val="00955108"/>
    <w:rsid w:val="00956816"/>
    <w:rsid w:val="00960FC9"/>
    <w:rsid w:val="00962E4F"/>
    <w:rsid w:val="00962EBF"/>
    <w:rsid w:val="009639C3"/>
    <w:rsid w:val="0097035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3D33"/>
    <w:rsid w:val="00994031"/>
    <w:rsid w:val="00994ABB"/>
    <w:rsid w:val="00995484"/>
    <w:rsid w:val="00995BB0"/>
    <w:rsid w:val="00997533"/>
    <w:rsid w:val="009977F2"/>
    <w:rsid w:val="009A0214"/>
    <w:rsid w:val="009A023F"/>
    <w:rsid w:val="009A221C"/>
    <w:rsid w:val="009A2BE4"/>
    <w:rsid w:val="009A3824"/>
    <w:rsid w:val="009A3EEC"/>
    <w:rsid w:val="009A6B72"/>
    <w:rsid w:val="009A7405"/>
    <w:rsid w:val="009A76F0"/>
    <w:rsid w:val="009B00FD"/>
    <w:rsid w:val="009B433D"/>
    <w:rsid w:val="009B5741"/>
    <w:rsid w:val="009B7790"/>
    <w:rsid w:val="009C1A46"/>
    <w:rsid w:val="009C2B4E"/>
    <w:rsid w:val="009C5769"/>
    <w:rsid w:val="009C7AA7"/>
    <w:rsid w:val="009C7C3F"/>
    <w:rsid w:val="009D03B8"/>
    <w:rsid w:val="009D1188"/>
    <w:rsid w:val="009D164C"/>
    <w:rsid w:val="009D28DC"/>
    <w:rsid w:val="009D2A24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1611"/>
    <w:rsid w:val="00A1253D"/>
    <w:rsid w:val="00A143FE"/>
    <w:rsid w:val="00A15F77"/>
    <w:rsid w:val="00A160D6"/>
    <w:rsid w:val="00A1716E"/>
    <w:rsid w:val="00A174D6"/>
    <w:rsid w:val="00A22C1A"/>
    <w:rsid w:val="00A26465"/>
    <w:rsid w:val="00A266D3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556B3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4E3"/>
    <w:rsid w:val="00A877D9"/>
    <w:rsid w:val="00A90FA5"/>
    <w:rsid w:val="00A93CEA"/>
    <w:rsid w:val="00A93DC2"/>
    <w:rsid w:val="00A97427"/>
    <w:rsid w:val="00AA056B"/>
    <w:rsid w:val="00AA1215"/>
    <w:rsid w:val="00AA245E"/>
    <w:rsid w:val="00AA29F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3D8"/>
    <w:rsid w:val="00AC0E05"/>
    <w:rsid w:val="00AC0F34"/>
    <w:rsid w:val="00AC11EC"/>
    <w:rsid w:val="00AC1766"/>
    <w:rsid w:val="00AC1B22"/>
    <w:rsid w:val="00AC353E"/>
    <w:rsid w:val="00AD0989"/>
    <w:rsid w:val="00AD20F8"/>
    <w:rsid w:val="00AD5AD1"/>
    <w:rsid w:val="00AD7EB8"/>
    <w:rsid w:val="00AE0447"/>
    <w:rsid w:val="00AE15BA"/>
    <w:rsid w:val="00AE324D"/>
    <w:rsid w:val="00AE34C4"/>
    <w:rsid w:val="00AE61E8"/>
    <w:rsid w:val="00AE73E9"/>
    <w:rsid w:val="00AE73EC"/>
    <w:rsid w:val="00AE7CCB"/>
    <w:rsid w:val="00AF173E"/>
    <w:rsid w:val="00AF68A8"/>
    <w:rsid w:val="00AF7052"/>
    <w:rsid w:val="00B0082E"/>
    <w:rsid w:val="00B030D7"/>
    <w:rsid w:val="00B03B7C"/>
    <w:rsid w:val="00B04F87"/>
    <w:rsid w:val="00B0578F"/>
    <w:rsid w:val="00B058DA"/>
    <w:rsid w:val="00B05E4A"/>
    <w:rsid w:val="00B10AC4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1367"/>
    <w:rsid w:val="00B4293B"/>
    <w:rsid w:val="00B42D0F"/>
    <w:rsid w:val="00B45373"/>
    <w:rsid w:val="00B467F5"/>
    <w:rsid w:val="00B52744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09E4"/>
    <w:rsid w:val="00B82412"/>
    <w:rsid w:val="00B83D97"/>
    <w:rsid w:val="00B84EDB"/>
    <w:rsid w:val="00B84EE7"/>
    <w:rsid w:val="00B85C3D"/>
    <w:rsid w:val="00B87033"/>
    <w:rsid w:val="00B919E2"/>
    <w:rsid w:val="00B92B88"/>
    <w:rsid w:val="00B9392E"/>
    <w:rsid w:val="00BA2561"/>
    <w:rsid w:val="00BA3499"/>
    <w:rsid w:val="00BA508D"/>
    <w:rsid w:val="00BA5537"/>
    <w:rsid w:val="00BA5A6E"/>
    <w:rsid w:val="00BA7AD8"/>
    <w:rsid w:val="00BA7CAF"/>
    <w:rsid w:val="00BB006B"/>
    <w:rsid w:val="00BB0086"/>
    <w:rsid w:val="00BB10CA"/>
    <w:rsid w:val="00BB13F5"/>
    <w:rsid w:val="00BB143A"/>
    <w:rsid w:val="00BB1BCD"/>
    <w:rsid w:val="00BB282D"/>
    <w:rsid w:val="00BB4847"/>
    <w:rsid w:val="00BB6C19"/>
    <w:rsid w:val="00BB6C35"/>
    <w:rsid w:val="00BC0E39"/>
    <w:rsid w:val="00BC4196"/>
    <w:rsid w:val="00BC5E25"/>
    <w:rsid w:val="00BC64DA"/>
    <w:rsid w:val="00BC7E5F"/>
    <w:rsid w:val="00BD6789"/>
    <w:rsid w:val="00BE15F4"/>
    <w:rsid w:val="00BE181D"/>
    <w:rsid w:val="00BE280A"/>
    <w:rsid w:val="00BE376C"/>
    <w:rsid w:val="00BE4D57"/>
    <w:rsid w:val="00BF010F"/>
    <w:rsid w:val="00BF1792"/>
    <w:rsid w:val="00BF1C33"/>
    <w:rsid w:val="00BF2CE6"/>
    <w:rsid w:val="00BF2D3F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C9C"/>
    <w:rsid w:val="00C45F3B"/>
    <w:rsid w:val="00C500CB"/>
    <w:rsid w:val="00C5162C"/>
    <w:rsid w:val="00C51F51"/>
    <w:rsid w:val="00C52C8C"/>
    <w:rsid w:val="00C53B79"/>
    <w:rsid w:val="00C6006D"/>
    <w:rsid w:val="00C600F2"/>
    <w:rsid w:val="00C6074E"/>
    <w:rsid w:val="00C607F4"/>
    <w:rsid w:val="00C621D5"/>
    <w:rsid w:val="00C62396"/>
    <w:rsid w:val="00C64CF6"/>
    <w:rsid w:val="00C651E6"/>
    <w:rsid w:val="00C66961"/>
    <w:rsid w:val="00C66F5B"/>
    <w:rsid w:val="00C67818"/>
    <w:rsid w:val="00C67D7A"/>
    <w:rsid w:val="00C719F5"/>
    <w:rsid w:val="00C7329A"/>
    <w:rsid w:val="00C7339B"/>
    <w:rsid w:val="00C73D23"/>
    <w:rsid w:val="00C7570A"/>
    <w:rsid w:val="00C75BB2"/>
    <w:rsid w:val="00C761D1"/>
    <w:rsid w:val="00C76258"/>
    <w:rsid w:val="00C76308"/>
    <w:rsid w:val="00C768BF"/>
    <w:rsid w:val="00C76F84"/>
    <w:rsid w:val="00C80693"/>
    <w:rsid w:val="00C83478"/>
    <w:rsid w:val="00C8465D"/>
    <w:rsid w:val="00C84A01"/>
    <w:rsid w:val="00C8592F"/>
    <w:rsid w:val="00C907B8"/>
    <w:rsid w:val="00C9185C"/>
    <w:rsid w:val="00C9406D"/>
    <w:rsid w:val="00C95227"/>
    <w:rsid w:val="00CA06BF"/>
    <w:rsid w:val="00CA0D11"/>
    <w:rsid w:val="00CA0DC5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913"/>
    <w:rsid w:val="00CD7F87"/>
    <w:rsid w:val="00CE0085"/>
    <w:rsid w:val="00CE03FD"/>
    <w:rsid w:val="00CE0911"/>
    <w:rsid w:val="00CE2093"/>
    <w:rsid w:val="00CE4BF3"/>
    <w:rsid w:val="00CE5AF0"/>
    <w:rsid w:val="00CE7AF4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864"/>
    <w:rsid w:val="00D109B0"/>
    <w:rsid w:val="00D10C19"/>
    <w:rsid w:val="00D11CB1"/>
    <w:rsid w:val="00D16968"/>
    <w:rsid w:val="00D17B60"/>
    <w:rsid w:val="00D21349"/>
    <w:rsid w:val="00D22268"/>
    <w:rsid w:val="00D23563"/>
    <w:rsid w:val="00D255F2"/>
    <w:rsid w:val="00D31B90"/>
    <w:rsid w:val="00D33BCE"/>
    <w:rsid w:val="00D35411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1E26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106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2ADC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D631A"/>
    <w:rsid w:val="00DE14BB"/>
    <w:rsid w:val="00DE3D89"/>
    <w:rsid w:val="00DE4D08"/>
    <w:rsid w:val="00DF166A"/>
    <w:rsid w:val="00DF39E3"/>
    <w:rsid w:val="00DF4857"/>
    <w:rsid w:val="00E01DAE"/>
    <w:rsid w:val="00E0213D"/>
    <w:rsid w:val="00E036A4"/>
    <w:rsid w:val="00E03D18"/>
    <w:rsid w:val="00E03E77"/>
    <w:rsid w:val="00E03FC0"/>
    <w:rsid w:val="00E06C8D"/>
    <w:rsid w:val="00E06D83"/>
    <w:rsid w:val="00E07EAB"/>
    <w:rsid w:val="00E16E66"/>
    <w:rsid w:val="00E2034F"/>
    <w:rsid w:val="00E21511"/>
    <w:rsid w:val="00E21FFB"/>
    <w:rsid w:val="00E25457"/>
    <w:rsid w:val="00E27C9F"/>
    <w:rsid w:val="00E300C5"/>
    <w:rsid w:val="00E31B52"/>
    <w:rsid w:val="00E336F7"/>
    <w:rsid w:val="00E33EF7"/>
    <w:rsid w:val="00E3642C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76FE3"/>
    <w:rsid w:val="00E81F8E"/>
    <w:rsid w:val="00E83E98"/>
    <w:rsid w:val="00E84BA8"/>
    <w:rsid w:val="00E8567B"/>
    <w:rsid w:val="00E86C0C"/>
    <w:rsid w:val="00E86DDE"/>
    <w:rsid w:val="00E90174"/>
    <w:rsid w:val="00E9439B"/>
    <w:rsid w:val="00E94FC1"/>
    <w:rsid w:val="00E94FE8"/>
    <w:rsid w:val="00E97AC3"/>
    <w:rsid w:val="00EA0B46"/>
    <w:rsid w:val="00EA2DBF"/>
    <w:rsid w:val="00EA2FF9"/>
    <w:rsid w:val="00EA31B0"/>
    <w:rsid w:val="00EA352D"/>
    <w:rsid w:val="00EA47A6"/>
    <w:rsid w:val="00EA74E0"/>
    <w:rsid w:val="00EA7604"/>
    <w:rsid w:val="00EB19D8"/>
    <w:rsid w:val="00EB4DF7"/>
    <w:rsid w:val="00EB5EF8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0F7"/>
    <w:rsid w:val="00EE1F68"/>
    <w:rsid w:val="00EE3157"/>
    <w:rsid w:val="00EE36D6"/>
    <w:rsid w:val="00EE55BA"/>
    <w:rsid w:val="00EE59CE"/>
    <w:rsid w:val="00EE6DF2"/>
    <w:rsid w:val="00EE719B"/>
    <w:rsid w:val="00EE7458"/>
    <w:rsid w:val="00EF5584"/>
    <w:rsid w:val="00EF7748"/>
    <w:rsid w:val="00F02046"/>
    <w:rsid w:val="00F02846"/>
    <w:rsid w:val="00F05438"/>
    <w:rsid w:val="00F10BB1"/>
    <w:rsid w:val="00F12089"/>
    <w:rsid w:val="00F1221F"/>
    <w:rsid w:val="00F12F06"/>
    <w:rsid w:val="00F131CD"/>
    <w:rsid w:val="00F138A6"/>
    <w:rsid w:val="00F14C5A"/>
    <w:rsid w:val="00F15C71"/>
    <w:rsid w:val="00F17045"/>
    <w:rsid w:val="00F178E2"/>
    <w:rsid w:val="00F20CB5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2C44"/>
    <w:rsid w:val="00F5375E"/>
    <w:rsid w:val="00F53BA0"/>
    <w:rsid w:val="00F54D4C"/>
    <w:rsid w:val="00F57B56"/>
    <w:rsid w:val="00F57F11"/>
    <w:rsid w:val="00F602DC"/>
    <w:rsid w:val="00F62B9C"/>
    <w:rsid w:val="00F62C69"/>
    <w:rsid w:val="00F64191"/>
    <w:rsid w:val="00F658F4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776DA"/>
    <w:rsid w:val="00F83020"/>
    <w:rsid w:val="00F84A83"/>
    <w:rsid w:val="00F84C38"/>
    <w:rsid w:val="00FA0496"/>
    <w:rsid w:val="00FA141A"/>
    <w:rsid w:val="00FA282C"/>
    <w:rsid w:val="00FA43B3"/>
    <w:rsid w:val="00FA4A74"/>
    <w:rsid w:val="00FA4BFA"/>
    <w:rsid w:val="00FA5316"/>
    <w:rsid w:val="00FA59E3"/>
    <w:rsid w:val="00FA5B21"/>
    <w:rsid w:val="00FA638D"/>
    <w:rsid w:val="00FB2657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2D8"/>
    <w:rsid w:val="00FD3FBC"/>
    <w:rsid w:val="00FD42B4"/>
    <w:rsid w:val="00FE05E3"/>
    <w:rsid w:val="00FE072E"/>
    <w:rsid w:val="00FE0F6C"/>
    <w:rsid w:val="00FE40B8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7273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4977"/>
    <w:pPr>
      <w:keepNext/>
      <w:jc w:val="center"/>
      <w:outlineLvl w:val="0"/>
    </w:pPr>
    <w:rPr>
      <w:rFonts w:ascii="Garamond" w:eastAsia="Calibri" w:hAnsi="Garamond" w:cs="Garamond"/>
      <w:b/>
      <w:bCs/>
      <w:spacing w:val="52"/>
      <w:sz w:val="30"/>
      <w:szCs w:val="3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4977"/>
    <w:pPr>
      <w:keepNext/>
      <w:jc w:val="center"/>
      <w:outlineLvl w:val="1"/>
    </w:pPr>
    <w:rPr>
      <w:rFonts w:eastAsia="Calibri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9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19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9542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35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243"/>
  </w:style>
  <w:style w:type="paragraph" w:styleId="Header">
    <w:name w:val="header"/>
    <w:basedOn w:val="Normal"/>
    <w:link w:val="HeaderChar"/>
    <w:uiPriority w:val="99"/>
    <w:rsid w:val="00954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2018-01-05T10:00:00Z</cp:lastPrinted>
  <dcterms:created xsi:type="dcterms:W3CDTF">2018-01-04T10:41:00Z</dcterms:created>
  <dcterms:modified xsi:type="dcterms:W3CDTF">2018-01-05T10:00:00Z</dcterms:modified>
</cp:coreProperties>
</file>